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B4" w:rsidRDefault="00854FB4" w:rsidP="0029667F">
      <w:pPr>
        <w:jc w:val="center"/>
        <w:rPr>
          <w:b/>
          <w:sz w:val="28"/>
          <w:szCs w:val="28"/>
        </w:rPr>
      </w:pPr>
      <w:r w:rsidRPr="0029667F">
        <w:rPr>
          <w:b/>
          <w:sz w:val="28"/>
          <w:szCs w:val="28"/>
        </w:rPr>
        <w:t>ZOZNAM POLOŽIEK PREDMETU ZÁKAZKY.</w:t>
      </w:r>
    </w:p>
    <w:p w:rsidR="00854FB4" w:rsidRDefault="00854FB4" w:rsidP="00CB31A5">
      <w:pPr>
        <w:jc w:val="both"/>
        <w:rPr>
          <w:b/>
          <w:sz w:val="24"/>
          <w:szCs w:val="24"/>
        </w:rPr>
      </w:pPr>
    </w:p>
    <w:p w:rsidR="00854FB4" w:rsidRPr="00CB31A5" w:rsidRDefault="00854FB4" w:rsidP="00CB31A5">
      <w:pPr>
        <w:jc w:val="both"/>
        <w:rPr>
          <w:sz w:val="24"/>
          <w:szCs w:val="24"/>
        </w:rPr>
      </w:pPr>
      <w:r w:rsidRPr="00CB31A5">
        <w:rPr>
          <w:sz w:val="24"/>
          <w:szCs w:val="24"/>
        </w:rPr>
        <w:t>Uchádzač:</w:t>
      </w:r>
    </w:p>
    <w:p w:rsidR="00854FB4" w:rsidRDefault="00854FB4" w:rsidP="00CB31A5">
      <w:pPr>
        <w:jc w:val="both"/>
        <w:rPr>
          <w:b/>
          <w:sz w:val="24"/>
          <w:szCs w:val="24"/>
        </w:rPr>
      </w:pPr>
    </w:p>
    <w:p w:rsidR="00854FB4" w:rsidRPr="00CB31A5" w:rsidRDefault="00854FB4" w:rsidP="00CB31A5">
      <w:pPr>
        <w:jc w:val="both"/>
        <w:rPr>
          <w:sz w:val="24"/>
          <w:szCs w:val="24"/>
        </w:rPr>
      </w:pPr>
      <w:r w:rsidRPr="00CB31A5">
        <w:rPr>
          <w:sz w:val="24"/>
          <w:szCs w:val="24"/>
        </w:rPr>
        <w:t>Verejný obstarávateľ: Školský internát A. Garbana, Werferova 10, Košice</w:t>
      </w:r>
    </w:p>
    <w:p w:rsidR="00854FB4" w:rsidRPr="00CB31A5" w:rsidRDefault="00854FB4" w:rsidP="00CB31A5">
      <w:pPr>
        <w:jc w:val="both"/>
        <w:rPr>
          <w:b/>
          <w:sz w:val="24"/>
          <w:szCs w:val="24"/>
        </w:rPr>
      </w:pPr>
    </w:p>
    <w:tbl>
      <w:tblPr>
        <w:tblW w:w="9206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3836"/>
        <w:gridCol w:w="961"/>
        <w:gridCol w:w="1175"/>
        <w:gridCol w:w="1184"/>
        <w:gridCol w:w="1413"/>
      </w:tblGrid>
      <w:tr w:rsidR="00854FB4" w:rsidRPr="00073035" w:rsidTr="00A47D0C">
        <w:trPr>
          <w:trHeight w:val="1045"/>
        </w:trPr>
        <w:tc>
          <w:tcPr>
            <w:tcW w:w="637" w:type="dxa"/>
          </w:tcPr>
          <w:p w:rsidR="00854FB4" w:rsidRPr="00073035" w:rsidRDefault="00854FB4" w:rsidP="00B636B3">
            <w:r w:rsidRPr="00073035">
              <w:t>Č. pol.</w:t>
            </w:r>
          </w:p>
        </w:tc>
        <w:tc>
          <w:tcPr>
            <w:tcW w:w="3836" w:type="dxa"/>
          </w:tcPr>
          <w:p w:rsidR="00854FB4" w:rsidRPr="00073035" w:rsidRDefault="00854FB4" w:rsidP="00B636B3">
            <w:r w:rsidRPr="00073035">
              <w:t>Názov položky</w:t>
            </w:r>
          </w:p>
        </w:tc>
        <w:tc>
          <w:tcPr>
            <w:tcW w:w="961" w:type="dxa"/>
          </w:tcPr>
          <w:p w:rsidR="00854FB4" w:rsidRPr="00073035" w:rsidRDefault="00854FB4" w:rsidP="00B636B3">
            <w:r w:rsidRPr="00073035">
              <w:t>MJ</w:t>
            </w:r>
          </w:p>
        </w:tc>
        <w:tc>
          <w:tcPr>
            <w:tcW w:w="1175" w:type="dxa"/>
          </w:tcPr>
          <w:p w:rsidR="00854FB4" w:rsidRPr="00073035" w:rsidRDefault="00854FB4" w:rsidP="00B636B3">
            <w:r>
              <w:t xml:space="preserve">Nominálna hodnota </w:t>
            </w:r>
            <w:r w:rsidRPr="00073035">
              <w:t>v EUR</w:t>
            </w:r>
          </w:p>
        </w:tc>
        <w:tc>
          <w:tcPr>
            <w:tcW w:w="1184" w:type="dxa"/>
          </w:tcPr>
          <w:p w:rsidR="00854FB4" w:rsidRPr="00073035" w:rsidRDefault="00854FB4" w:rsidP="00B636B3">
            <w:r w:rsidRPr="00073035">
              <w:t>Množstvo spolu</w:t>
            </w:r>
          </w:p>
        </w:tc>
        <w:tc>
          <w:tcPr>
            <w:tcW w:w="1413" w:type="dxa"/>
          </w:tcPr>
          <w:p w:rsidR="00854FB4" w:rsidRPr="00073035" w:rsidRDefault="00854FB4" w:rsidP="00B636B3">
            <w:r w:rsidRPr="00073035">
              <w:t>Cena spolu za položku v EUR</w:t>
            </w:r>
          </w:p>
        </w:tc>
      </w:tr>
      <w:tr w:rsidR="00854FB4" w:rsidRPr="00073035" w:rsidTr="00A47D0C">
        <w:tc>
          <w:tcPr>
            <w:tcW w:w="637" w:type="dxa"/>
          </w:tcPr>
          <w:p w:rsidR="00854FB4" w:rsidRPr="00073035" w:rsidRDefault="00854FB4" w:rsidP="00B636B3">
            <w:r w:rsidRPr="00073035">
              <w:t>01</w:t>
            </w:r>
          </w:p>
        </w:tc>
        <w:tc>
          <w:tcPr>
            <w:tcW w:w="3836" w:type="dxa"/>
          </w:tcPr>
          <w:p w:rsidR="00854FB4" w:rsidRPr="00073035" w:rsidRDefault="00854FB4" w:rsidP="00B636B3">
            <w:r>
              <w:t>Stravné poukážky</w:t>
            </w:r>
          </w:p>
        </w:tc>
        <w:tc>
          <w:tcPr>
            <w:tcW w:w="961" w:type="dxa"/>
          </w:tcPr>
          <w:p w:rsidR="00854FB4" w:rsidRPr="00073035" w:rsidRDefault="00854FB4" w:rsidP="00B636B3">
            <w:r>
              <w:t>ks</w:t>
            </w:r>
          </w:p>
        </w:tc>
        <w:tc>
          <w:tcPr>
            <w:tcW w:w="1175" w:type="dxa"/>
          </w:tcPr>
          <w:p w:rsidR="00854FB4" w:rsidRPr="00073035" w:rsidRDefault="00854FB4" w:rsidP="00B636B3">
            <w:r>
              <w:t>4,00</w:t>
            </w:r>
          </w:p>
        </w:tc>
        <w:tc>
          <w:tcPr>
            <w:tcW w:w="1184" w:type="dxa"/>
          </w:tcPr>
          <w:p w:rsidR="00854FB4" w:rsidRPr="00073035" w:rsidRDefault="00854FB4" w:rsidP="00B636B3">
            <w:bookmarkStart w:id="0" w:name="_GoBack"/>
            <w:bookmarkEnd w:id="0"/>
            <w:r>
              <w:t>6000</w:t>
            </w:r>
          </w:p>
        </w:tc>
        <w:tc>
          <w:tcPr>
            <w:tcW w:w="1413" w:type="dxa"/>
          </w:tcPr>
          <w:p w:rsidR="00854FB4" w:rsidRPr="00073035" w:rsidRDefault="00854FB4" w:rsidP="00B636B3"/>
        </w:tc>
      </w:tr>
      <w:tr w:rsidR="00854FB4" w:rsidRPr="00073035" w:rsidTr="00A47D0C">
        <w:tc>
          <w:tcPr>
            <w:tcW w:w="637" w:type="dxa"/>
          </w:tcPr>
          <w:p w:rsidR="00854FB4" w:rsidRPr="00073035" w:rsidRDefault="00854FB4" w:rsidP="00B636B3">
            <w:r>
              <w:t>02</w:t>
            </w:r>
          </w:p>
        </w:tc>
        <w:tc>
          <w:tcPr>
            <w:tcW w:w="3836" w:type="dxa"/>
          </w:tcPr>
          <w:p w:rsidR="00854FB4" w:rsidRPr="00073035" w:rsidRDefault="00854FB4" w:rsidP="00B636B3">
            <w:r>
              <w:t>Provízia</w:t>
            </w:r>
          </w:p>
        </w:tc>
        <w:tc>
          <w:tcPr>
            <w:tcW w:w="961" w:type="dxa"/>
          </w:tcPr>
          <w:p w:rsidR="00854FB4" w:rsidRPr="00073035" w:rsidRDefault="00854FB4" w:rsidP="007E6A48">
            <w:r>
              <w:t>%</w:t>
            </w:r>
          </w:p>
        </w:tc>
        <w:tc>
          <w:tcPr>
            <w:tcW w:w="1175" w:type="dxa"/>
          </w:tcPr>
          <w:p w:rsidR="00854FB4" w:rsidRPr="00073035" w:rsidRDefault="00854FB4" w:rsidP="00B636B3"/>
        </w:tc>
        <w:tc>
          <w:tcPr>
            <w:tcW w:w="1184" w:type="dxa"/>
          </w:tcPr>
          <w:p w:rsidR="00854FB4" w:rsidRPr="00073035" w:rsidRDefault="00854FB4" w:rsidP="00B636B3">
            <w:r>
              <w:t>6000</w:t>
            </w:r>
          </w:p>
        </w:tc>
        <w:tc>
          <w:tcPr>
            <w:tcW w:w="1413" w:type="dxa"/>
          </w:tcPr>
          <w:p w:rsidR="00854FB4" w:rsidRPr="00073035" w:rsidRDefault="00854FB4" w:rsidP="00B636B3"/>
        </w:tc>
      </w:tr>
      <w:tr w:rsidR="00854FB4" w:rsidRPr="00073035" w:rsidTr="00A47D0C">
        <w:tc>
          <w:tcPr>
            <w:tcW w:w="637" w:type="dxa"/>
          </w:tcPr>
          <w:p w:rsidR="00854FB4" w:rsidRDefault="00854FB4" w:rsidP="00B636B3"/>
        </w:tc>
        <w:tc>
          <w:tcPr>
            <w:tcW w:w="3836" w:type="dxa"/>
          </w:tcPr>
          <w:p w:rsidR="00854FB4" w:rsidRDefault="00854FB4" w:rsidP="00B636B3"/>
        </w:tc>
        <w:tc>
          <w:tcPr>
            <w:tcW w:w="961" w:type="dxa"/>
          </w:tcPr>
          <w:p w:rsidR="00854FB4" w:rsidRDefault="00854FB4" w:rsidP="00B636B3"/>
        </w:tc>
        <w:tc>
          <w:tcPr>
            <w:tcW w:w="1175" w:type="dxa"/>
          </w:tcPr>
          <w:p w:rsidR="00854FB4" w:rsidRPr="00073035" w:rsidRDefault="00854FB4" w:rsidP="00B636B3"/>
        </w:tc>
        <w:tc>
          <w:tcPr>
            <w:tcW w:w="1184" w:type="dxa"/>
          </w:tcPr>
          <w:p w:rsidR="00854FB4" w:rsidRDefault="00854FB4" w:rsidP="00B636B3"/>
        </w:tc>
        <w:tc>
          <w:tcPr>
            <w:tcW w:w="1413" w:type="dxa"/>
          </w:tcPr>
          <w:p w:rsidR="00854FB4" w:rsidRPr="00073035" w:rsidRDefault="00854FB4" w:rsidP="00B636B3"/>
        </w:tc>
      </w:tr>
      <w:tr w:rsidR="00854FB4" w:rsidRPr="00073035" w:rsidTr="00A47D0C">
        <w:trPr>
          <w:trHeight w:val="390"/>
        </w:trPr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:rsidR="00854FB4" w:rsidRPr="00073035" w:rsidRDefault="00854FB4" w:rsidP="00B636B3"/>
        </w:tc>
        <w:tc>
          <w:tcPr>
            <w:tcW w:w="3836" w:type="dxa"/>
            <w:tcBorders>
              <w:left w:val="nil"/>
              <w:bottom w:val="nil"/>
            </w:tcBorders>
          </w:tcPr>
          <w:p w:rsidR="00854FB4" w:rsidRPr="00073035" w:rsidRDefault="00854FB4" w:rsidP="00B636B3"/>
        </w:tc>
        <w:tc>
          <w:tcPr>
            <w:tcW w:w="3320" w:type="dxa"/>
            <w:gridSpan w:val="3"/>
          </w:tcPr>
          <w:p w:rsidR="00854FB4" w:rsidRPr="00073035" w:rsidRDefault="00854FB4" w:rsidP="00B636B3">
            <w:r w:rsidRPr="00073035">
              <w:t>Cena spolu za PZ bez DPH</w:t>
            </w:r>
          </w:p>
        </w:tc>
        <w:tc>
          <w:tcPr>
            <w:tcW w:w="1413" w:type="dxa"/>
          </w:tcPr>
          <w:p w:rsidR="00854FB4" w:rsidRPr="00073035" w:rsidRDefault="00854FB4" w:rsidP="00B636B3"/>
        </w:tc>
      </w:tr>
      <w:tr w:rsidR="00854FB4" w:rsidRPr="00073035" w:rsidTr="00A47D0C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FB4" w:rsidRPr="00073035" w:rsidRDefault="00854FB4" w:rsidP="00B636B3"/>
        </w:tc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854FB4" w:rsidRPr="00073035" w:rsidRDefault="00854FB4" w:rsidP="00B636B3"/>
        </w:tc>
        <w:tc>
          <w:tcPr>
            <w:tcW w:w="3320" w:type="dxa"/>
            <w:gridSpan w:val="3"/>
          </w:tcPr>
          <w:p w:rsidR="00854FB4" w:rsidRPr="00073035" w:rsidRDefault="00854FB4" w:rsidP="00B636B3">
            <w:r w:rsidRPr="00073035">
              <w:t>Sadzba DPH v %</w:t>
            </w:r>
          </w:p>
        </w:tc>
        <w:tc>
          <w:tcPr>
            <w:tcW w:w="1413" w:type="dxa"/>
          </w:tcPr>
          <w:p w:rsidR="00854FB4" w:rsidRPr="00073035" w:rsidRDefault="00854FB4" w:rsidP="00B636B3"/>
        </w:tc>
      </w:tr>
      <w:tr w:rsidR="00854FB4" w:rsidRPr="00073035" w:rsidTr="00A47D0C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FB4" w:rsidRPr="00073035" w:rsidRDefault="00854FB4" w:rsidP="00B636B3"/>
        </w:tc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854FB4" w:rsidRPr="00073035" w:rsidRDefault="00854FB4" w:rsidP="00B636B3"/>
        </w:tc>
        <w:tc>
          <w:tcPr>
            <w:tcW w:w="3320" w:type="dxa"/>
            <w:gridSpan w:val="3"/>
          </w:tcPr>
          <w:p w:rsidR="00854FB4" w:rsidRPr="00073035" w:rsidRDefault="00854FB4" w:rsidP="0029667F">
            <w:r w:rsidRPr="00073035">
              <w:t>Hodnota DPH v EUR</w:t>
            </w:r>
          </w:p>
        </w:tc>
        <w:tc>
          <w:tcPr>
            <w:tcW w:w="1413" w:type="dxa"/>
          </w:tcPr>
          <w:p w:rsidR="00854FB4" w:rsidRPr="00073035" w:rsidRDefault="00854FB4" w:rsidP="00B636B3"/>
        </w:tc>
      </w:tr>
      <w:tr w:rsidR="00854FB4" w:rsidRPr="00073035" w:rsidTr="00A47D0C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FB4" w:rsidRPr="00073035" w:rsidRDefault="00854FB4" w:rsidP="00B636B3"/>
        </w:tc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854FB4" w:rsidRPr="00073035" w:rsidRDefault="00854FB4" w:rsidP="00B636B3"/>
        </w:tc>
        <w:tc>
          <w:tcPr>
            <w:tcW w:w="3320" w:type="dxa"/>
            <w:gridSpan w:val="3"/>
          </w:tcPr>
          <w:p w:rsidR="00854FB4" w:rsidRPr="00073035" w:rsidRDefault="00854FB4" w:rsidP="00B636B3">
            <w:r w:rsidRPr="00073035">
              <w:t xml:space="preserve">Celková cena za celý PZ </w:t>
            </w:r>
          </w:p>
        </w:tc>
        <w:tc>
          <w:tcPr>
            <w:tcW w:w="1413" w:type="dxa"/>
          </w:tcPr>
          <w:p w:rsidR="00854FB4" w:rsidRPr="00073035" w:rsidRDefault="00854FB4" w:rsidP="00B636B3"/>
        </w:tc>
      </w:tr>
    </w:tbl>
    <w:p w:rsidR="00854FB4" w:rsidRDefault="00854FB4" w:rsidP="0029667F">
      <w:pPr>
        <w:pStyle w:val="Nadpistabuky"/>
      </w:pPr>
    </w:p>
    <w:p w:rsidR="00854FB4" w:rsidRDefault="00854FB4" w:rsidP="0029667F">
      <w:pPr>
        <w:pStyle w:val="Nadpistabuky"/>
      </w:pPr>
    </w:p>
    <w:p w:rsidR="00854FB4" w:rsidRDefault="00854FB4" w:rsidP="0029667F">
      <w:pPr>
        <w:pStyle w:val="Nadpistabuky"/>
      </w:pPr>
    </w:p>
    <w:p w:rsidR="00854FB4" w:rsidRDefault="00854FB4" w:rsidP="0029667F">
      <w:r>
        <w:t>V ....................................., dňa ..........................</w:t>
      </w:r>
    </w:p>
    <w:p w:rsidR="00854FB4" w:rsidRDefault="00854FB4" w:rsidP="0029667F">
      <w:pPr>
        <w:tabs>
          <w:tab w:val="left" w:pos="5103"/>
        </w:tabs>
      </w:pPr>
      <w:r>
        <w:tab/>
      </w:r>
    </w:p>
    <w:p w:rsidR="00854FB4" w:rsidRDefault="00854FB4" w:rsidP="0029667F"/>
    <w:p w:rsidR="00854FB4" w:rsidRDefault="00854FB4" w:rsidP="0029667F"/>
    <w:p w:rsidR="00854FB4" w:rsidRPr="00834CF7" w:rsidRDefault="00854FB4" w:rsidP="0029667F">
      <w:pPr>
        <w:tabs>
          <w:tab w:val="center" w:pos="1985"/>
          <w:tab w:val="center" w:pos="7088"/>
        </w:tabs>
      </w:pPr>
      <w:r>
        <w:tab/>
      </w:r>
      <w:r>
        <w:tab/>
      </w:r>
      <w:r w:rsidRPr="00834CF7">
        <w:t>.........................................................</w:t>
      </w:r>
    </w:p>
    <w:p w:rsidR="00854FB4" w:rsidRDefault="00854FB4" w:rsidP="0029667F">
      <w:pPr>
        <w:tabs>
          <w:tab w:val="center" w:pos="1985"/>
          <w:tab w:val="center" w:pos="7088"/>
        </w:tabs>
      </w:pPr>
      <w:r>
        <w:tab/>
      </w:r>
      <w:r>
        <w:tab/>
        <w:t>(pečiatka, meno, priezvisko,</w:t>
      </w:r>
    </w:p>
    <w:p w:rsidR="00854FB4" w:rsidRDefault="00854FB4" w:rsidP="0029667F">
      <w:pPr>
        <w:tabs>
          <w:tab w:val="center" w:pos="1985"/>
          <w:tab w:val="center" w:pos="7088"/>
        </w:tabs>
      </w:pPr>
      <w:r>
        <w:tab/>
      </w:r>
      <w:r>
        <w:tab/>
        <w:t>a podpis oprávnenej osoby)</w:t>
      </w:r>
    </w:p>
    <w:sectPr w:rsidR="00854FB4" w:rsidSect="0029667F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FB4" w:rsidRDefault="00854FB4" w:rsidP="004232F4">
      <w:pPr>
        <w:spacing w:line="240" w:lineRule="auto"/>
      </w:pPr>
      <w:r>
        <w:separator/>
      </w:r>
    </w:p>
  </w:endnote>
  <w:endnote w:type="continuationSeparator" w:id="0">
    <w:p w:rsidR="00854FB4" w:rsidRDefault="00854FB4" w:rsidP="00423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B4" w:rsidRDefault="00854FB4" w:rsidP="00C277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FB4" w:rsidRDefault="00854FB4" w:rsidP="00932D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B4" w:rsidRDefault="00854FB4" w:rsidP="00932DD4">
    <w:pPr>
      <w:pStyle w:val="Footer"/>
      <w:tabs>
        <w:tab w:val="clear" w:pos="4536"/>
        <w:tab w:val="clear" w:pos="9072"/>
        <w:tab w:val="right" w:pos="14000"/>
      </w:tabs>
      <w:ind w:right="360"/>
    </w:pPr>
    <w:r>
      <w:tab/>
      <w:t xml:space="preserve">Strana </w:t>
    </w:r>
    <w:r>
      <w:rPr>
        <w:noProof/>
      </w:rPr>
      <w:t>/</w:t>
    </w:r>
    <w:fldSimple w:instr=" NUMPAGES  \* Arabic  \* MERGEFORMAT ">
      <w:r>
        <w:rPr>
          <w:noProof/>
        </w:rPr>
        <w:t>1</w:t>
      </w:r>
    </w:fldSimple>
  </w:p>
  <w:p w:rsidR="00854FB4" w:rsidRDefault="00854FB4" w:rsidP="00E066AB">
    <w:pPr>
      <w:jc w:val="right"/>
    </w:pPr>
  </w:p>
  <w:p w:rsidR="00854FB4" w:rsidRDefault="00854F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FB4" w:rsidRDefault="00854FB4" w:rsidP="004232F4">
      <w:pPr>
        <w:spacing w:line="240" w:lineRule="auto"/>
      </w:pPr>
      <w:r>
        <w:separator/>
      </w:r>
    </w:p>
  </w:footnote>
  <w:footnote w:type="continuationSeparator" w:id="0">
    <w:p w:rsidR="00854FB4" w:rsidRDefault="00854FB4" w:rsidP="00423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5E82"/>
    <w:multiLevelType w:val="hybridMultilevel"/>
    <w:tmpl w:val="C102FB76"/>
    <w:lvl w:ilvl="0" w:tplc="7452C88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808CFE1A">
      <w:start w:val="1"/>
      <w:numFmt w:val="decimal"/>
      <w:pStyle w:val="Zoznamslo1"/>
      <w:lvlText w:val="%2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F8E4B25"/>
    <w:multiLevelType w:val="hybridMultilevel"/>
    <w:tmpl w:val="8278C416"/>
    <w:lvl w:ilvl="0" w:tplc="21704B58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D62953"/>
    <w:multiLevelType w:val="hybridMultilevel"/>
    <w:tmpl w:val="B0183D5E"/>
    <w:lvl w:ilvl="0" w:tplc="6D3E4E1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97AC3AA6">
      <w:start w:val="1"/>
      <w:numFmt w:val="decimal"/>
      <w:lvlText w:val="%2."/>
      <w:lvlJc w:val="left"/>
      <w:pPr>
        <w:ind w:left="1080" w:hanging="36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DA3763"/>
    <w:multiLevelType w:val="hybridMultilevel"/>
    <w:tmpl w:val="84B45C7C"/>
    <w:lvl w:ilvl="0" w:tplc="8AA42334">
      <w:start w:val="1"/>
      <w:numFmt w:val="upperLetter"/>
      <w:pStyle w:val="Zoznampsmeno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3160EA4"/>
    <w:multiLevelType w:val="hybridMultilevel"/>
    <w:tmpl w:val="AC40C48A"/>
    <w:lvl w:ilvl="0" w:tplc="59B29946">
      <w:start w:val="1"/>
      <w:numFmt w:val="upperRoman"/>
      <w:pStyle w:val="Nadpisrmskaslica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4882428"/>
    <w:multiLevelType w:val="multilevel"/>
    <w:tmpl w:val="33D24BD4"/>
    <w:lvl w:ilvl="0">
      <w:start w:val="1"/>
      <w:numFmt w:val="decimal"/>
      <w:pStyle w:val="ZoznamUroven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ZoznamUroven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DCE770A"/>
    <w:multiLevelType w:val="hybridMultilevel"/>
    <w:tmpl w:val="BAF01764"/>
    <w:lvl w:ilvl="0" w:tplc="04090015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1" w:tplc="B8B48B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F963C9"/>
    <w:multiLevelType w:val="hybridMultilevel"/>
    <w:tmpl w:val="E940DB02"/>
    <w:lvl w:ilvl="0" w:tplc="59E0475E">
      <w:start w:val="1"/>
      <w:numFmt w:val="decimal"/>
      <w:pStyle w:val="slovanodsek2"/>
      <w:lvlText w:val="%1."/>
      <w:lvlJc w:val="left"/>
      <w:pPr>
        <w:ind w:left="360" w:hanging="360"/>
      </w:pPr>
      <w:rPr>
        <w:rFonts w:cs="Times New Roman" w:hint="default"/>
      </w:rPr>
    </w:lvl>
    <w:lvl w:ilvl="1" w:tplc="226CD7C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625"/>
    <w:rsid w:val="000042FB"/>
    <w:rsid w:val="000110D1"/>
    <w:rsid w:val="000157AC"/>
    <w:rsid w:val="000337A2"/>
    <w:rsid w:val="000621DC"/>
    <w:rsid w:val="000636A9"/>
    <w:rsid w:val="00073035"/>
    <w:rsid w:val="00091F37"/>
    <w:rsid w:val="00094C7B"/>
    <w:rsid w:val="00097703"/>
    <w:rsid w:val="000A2C7D"/>
    <w:rsid w:val="000A4DB5"/>
    <w:rsid w:val="000B568C"/>
    <w:rsid w:val="000C0FC7"/>
    <w:rsid w:val="000E3382"/>
    <w:rsid w:val="000E4276"/>
    <w:rsid w:val="001035A7"/>
    <w:rsid w:val="001237FB"/>
    <w:rsid w:val="00127DA7"/>
    <w:rsid w:val="00140448"/>
    <w:rsid w:val="001424AE"/>
    <w:rsid w:val="00173277"/>
    <w:rsid w:val="00175741"/>
    <w:rsid w:val="00192E54"/>
    <w:rsid w:val="00195DF1"/>
    <w:rsid w:val="001A0A99"/>
    <w:rsid w:val="001C269A"/>
    <w:rsid w:val="00204536"/>
    <w:rsid w:val="00226B34"/>
    <w:rsid w:val="00270236"/>
    <w:rsid w:val="002702E1"/>
    <w:rsid w:val="0027461C"/>
    <w:rsid w:val="00274C8E"/>
    <w:rsid w:val="002761C7"/>
    <w:rsid w:val="00281AC0"/>
    <w:rsid w:val="00284690"/>
    <w:rsid w:val="0029667F"/>
    <w:rsid w:val="002A5DFF"/>
    <w:rsid w:val="002B75BF"/>
    <w:rsid w:val="002D5437"/>
    <w:rsid w:val="002F4128"/>
    <w:rsid w:val="002F7ADC"/>
    <w:rsid w:val="00301DC7"/>
    <w:rsid w:val="003116EA"/>
    <w:rsid w:val="00371BF2"/>
    <w:rsid w:val="00377E3F"/>
    <w:rsid w:val="0039076B"/>
    <w:rsid w:val="003B52A8"/>
    <w:rsid w:val="003C1B3B"/>
    <w:rsid w:val="003D6CE2"/>
    <w:rsid w:val="003E3C06"/>
    <w:rsid w:val="003F21FB"/>
    <w:rsid w:val="003F79B6"/>
    <w:rsid w:val="00410BC0"/>
    <w:rsid w:val="004232F4"/>
    <w:rsid w:val="00454FF1"/>
    <w:rsid w:val="00475EDC"/>
    <w:rsid w:val="00480AAB"/>
    <w:rsid w:val="004858EF"/>
    <w:rsid w:val="004A76ED"/>
    <w:rsid w:val="004C068E"/>
    <w:rsid w:val="004C2D48"/>
    <w:rsid w:val="005067D9"/>
    <w:rsid w:val="00524D37"/>
    <w:rsid w:val="00531DB3"/>
    <w:rsid w:val="005338B8"/>
    <w:rsid w:val="005460BB"/>
    <w:rsid w:val="00565B1E"/>
    <w:rsid w:val="00576DBC"/>
    <w:rsid w:val="005D359F"/>
    <w:rsid w:val="00601233"/>
    <w:rsid w:val="0061422B"/>
    <w:rsid w:val="00617268"/>
    <w:rsid w:val="00630993"/>
    <w:rsid w:val="006404BD"/>
    <w:rsid w:val="00661554"/>
    <w:rsid w:val="006631DA"/>
    <w:rsid w:val="00664887"/>
    <w:rsid w:val="006927D7"/>
    <w:rsid w:val="00694CBD"/>
    <w:rsid w:val="006A5F22"/>
    <w:rsid w:val="006B6F7E"/>
    <w:rsid w:val="006C28A4"/>
    <w:rsid w:val="006E168C"/>
    <w:rsid w:val="006F7DE3"/>
    <w:rsid w:val="00712F54"/>
    <w:rsid w:val="00735CBC"/>
    <w:rsid w:val="0075788A"/>
    <w:rsid w:val="00773D03"/>
    <w:rsid w:val="00776ECF"/>
    <w:rsid w:val="007904B5"/>
    <w:rsid w:val="007B330B"/>
    <w:rsid w:val="007C0D56"/>
    <w:rsid w:val="007C1326"/>
    <w:rsid w:val="007C20C8"/>
    <w:rsid w:val="007E6A48"/>
    <w:rsid w:val="007F3950"/>
    <w:rsid w:val="00801A17"/>
    <w:rsid w:val="00831762"/>
    <w:rsid w:val="00834CF7"/>
    <w:rsid w:val="008533D9"/>
    <w:rsid w:val="00854FB4"/>
    <w:rsid w:val="00860114"/>
    <w:rsid w:val="00860E3B"/>
    <w:rsid w:val="00884293"/>
    <w:rsid w:val="008C171B"/>
    <w:rsid w:val="008C67AB"/>
    <w:rsid w:val="008E406D"/>
    <w:rsid w:val="00905499"/>
    <w:rsid w:val="00913136"/>
    <w:rsid w:val="00913EB0"/>
    <w:rsid w:val="009248DD"/>
    <w:rsid w:val="00930299"/>
    <w:rsid w:val="00932DD4"/>
    <w:rsid w:val="009334DF"/>
    <w:rsid w:val="00934A1F"/>
    <w:rsid w:val="0094204C"/>
    <w:rsid w:val="00942091"/>
    <w:rsid w:val="009A16B7"/>
    <w:rsid w:val="009A5AED"/>
    <w:rsid w:val="009B4A35"/>
    <w:rsid w:val="009E1AB9"/>
    <w:rsid w:val="009F4BA0"/>
    <w:rsid w:val="00A00E58"/>
    <w:rsid w:val="00A10853"/>
    <w:rsid w:val="00A22625"/>
    <w:rsid w:val="00A330CC"/>
    <w:rsid w:val="00A47C6B"/>
    <w:rsid w:val="00A47D0C"/>
    <w:rsid w:val="00A930ED"/>
    <w:rsid w:val="00A94DC0"/>
    <w:rsid w:val="00A97F06"/>
    <w:rsid w:val="00AB163F"/>
    <w:rsid w:val="00AB22F1"/>
    <w:rsid w:val="00AB404F"/>
    <w:rsid w:val="00AC2F00"/>
    <w:rsid w:val="00AD059A"/>
    <w:rsid w:val="00B112F4"/>
    <w:rsid w:val="00B2102A"/>
    <w:rsid w:val="00B636B3"/>
    <w:rsid w:val="00B97B2A"/>
    <w:rsid w:val="00BA43CB"/>
    <w:rsid w:val="00BB37BA"/>
    <w:rsid w:val="00BC27B1"/>
    <w:rsid w:val="00BF091E"/>
    <w:rsid w:val="00BF4E7C"/>
    <w:rsid w:val="00BF6195"/>
    <w:rsid w:val="00BF660B"/>
    <w:rsid w:val="00BF7E06"/>
    <w:rsid w:val="00C04C5E"/>
    <w:rsid w:val="00C141C5"/>
    <w:rsid w:val="00C277C4"/>
    <w:rsid w:val="00C447E1"/>
    <w:rsid w:val="00C61BC2"/>
    <w:rsid w:val="00C75250"/>
    <w:rsid w:val="00C82157"/>
    <w:rsid w:val="00C923CA"/>
    <w:rsid w:val="00CA05D1"/>
    <w:rsid w:val="00CB31A5"/>
    <w:rsid w:val="00CD12B1"/>
    <w:rsid w:val="00CF67BD"/>
    <w:rsid w:val="00D11101"/>
    <w:rsid w:val="00D1188F"/>
    <w:rsid w:val="00D4091A"/>
    <w:rsid w:val="00D46225"/>
    <w:rsid w:val="00D86749"/>
    <w:rsid w:val="00DA3DE4"/>
    <w:rsid w:val="00DD12DA"/>
    <w:rsid w:val="00DF42B7"/>
    <w:rsid w:val="00E01C7F"/>
    <w:rsid w:val="00E0209F"/>
    <w:rsid w:val="00E0601E"/>
    <w:rsid w:val="00E066AB"/>
    <w:rsid w:val="00E17F64"/>
    <w:rsid w:val="00E222CD"/>
    <w:rsid w:val="00E35193"/>
    <w:rsid w:val="00E356B6"/>
    <w:rsid w:val="00E527BD"/>
    <w:rsid w:val="00E54D5F"/>
    <w:rsid w:val="00E57CB7"/>
    <w:rsid w:val="00E830EC"/>
    <w:rsid w:val="00E86F5E"/>
    <w:rsid w:val="00E96F46"/>
    <w:rsid w:val="00EB7A61"/>
    <w:rsid w:val="00ED18BD"/>
    <w:rsid w:val="00EE70B8"/>
    <w:rsid w:val="00EF37ED"/>
    <w:rsid w:val="00F276B0"/>
    <w:rsid w:val="00F339DE"/>
    <w:rsid w:val="00F71173"/>
    <w:rsid w:val="00FA69C6"/>
    <w:rsid w:val="00FB0AF9"/>
    <w:rsid w:val="00FD555B"/>
    <w:rsid w:val="00FD6F35"/>
    <w:rsid w:val="00F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DA"/>
    <w:pPr>
      <w:spacing w:line="360" w:lineRule="auto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2625"/>
    <w:pPr>
      <w:shd w:val="clear" w:color="auto" w:fill="000080"/>
      <w:outlineLvl w:val="0"/>
    </w:pPr>
    <w:rPr>
      <w:rFonts w:eastAsia="MS Mincho" w:cs="Times New Roman"/>
      <w:b/>
      <w:sz w:val="28"/>
      <w:szCs w:val="28"/>
      <w:lang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02E1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2625"/>
    <w:rPr>
      <w:rFonts w:ascii="Arial" w:eastAsia="MS Mincho" w:hAnsi="Arial" w:cs="Times New Roman"/>
      <w:b/>
      <w:sz w:val="28"/>
      <w:shd w:val="clear" w:color="auto" w:fill="000080"/>
      <w:lang w:val="sk-S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02E1"/>
    <w:rPr>
      <w:rFonts w:ascii="Calibri Light" w:hAnsi="Calibri Light" w:cs="Times New Roman"/>
      <w:color w:val="2E74B5"/>
      <w:sz w:val="26"/>
      <w:lang w:val="sk-SK"/>
    </w:rPr>
  </w:style>
  <w:style w:type="paragraph" w:customStyle="1" w:styleId="lnok">
    <w:name w:val="Článok"/>
    <w:basedOn w:val="Normal"/>
    <w:next w:val="Normal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Times New Roman"/>
      <w:b/>
      <w:bCs/>
    </w:rPr>
  </w:style>
  <w:style w:type="paragraph" w:customStyle="1" w:styleId="lnoknadpis">
    <w:name w:val="Článok nadpis"/>
    <w:basedOn w:val="Normal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/>
      <w:b/>
    </w:rPr>
  </w:style>
  <w:style w:type="paragraph" w:customStyle="1" w:styleId="Obojstranne">
    <w:name w:val="Obojstranne"/>
    <w:basedOn w:val="Normal"/>
    <w:uiPriority w:val="99"/>
    <w:rsid w:val="00094C7B"/>
    <w:pPr>
      <w:widowControl w:val="0"/>
      <w:jc w:val="both"/>
    </w:pPr>
    <w:rPr>
      <w:sz w:val="22"/>
      <w:szCs w:val="22"/>
    </w:rPr>
  </w:style>
  <w:style w:type="paragraph" w:customStyle="1" w:styleId="Zoznampsmeno">
    <w:name w:val="Zoznam písmeno"/>
    <w:basedOn w:val="Normal"/>
    <w:uiPriority w:val="99"/>
    <w:rsid w:val="00C61BC2"/>
    <w:pPr>
      <w:numPr>
        <w:numId w:val="5"/>
      </w:numPr>
      <w:jc w:val="both"/>
    </w:pPr>
    <w:rPr>
      <w:rFonts w:eastAsia="Times New Roman"/>
      <w:b/>
      <w:lang w:eastAsia="cs-CZ"/>
    </w:rPr>
  </w:style>
  <w:style w:type="paragraph" w:customStyle="1" w:styleId="Zoznamslo1">
    <w:name w:val="Zoznam číslo 1"/>
    <w:basedOn w:val="Normal"/>
    <w:uiPriority w:val="99"/>
    <w:rsid w:val="00C61BC2"/>
    <w:pPr>
      <w:numPr>
        <w:ilvl w:val="1"/>
        <w:numId w:val="6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2">
    <w:name w:val="Zoznam Uroven 2"/>
    <w:basedOn w:val="Normal"/>
    <w:uiPriority w:val="99"/>
    <w:rsid w:val="00C61BC2"/>
    <w:pPr>
      <w:numPr>
        <w:ilvl w:val="1"/>
        <w:numId w:val="4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1">
    <w:name w:val="Zoznam Uroven 1"/>
    <w:basedOn w:val="Normal"/>
    <w:uiPriority w:val="99"/>
    <w:rsid w:val="00C61BC2"/>
    <w:pPr>
      <w:numPr>
        <w:numId w:val="4"/>
      </w:numPr>
      <w:jc w:val="both"/>
    </w:pPr>
    <w:rPr>
      <w:rFonts w:eastAsia="Times New Roman"/>
      <w:b/>
      <w:lang w:eastAsia="cs-CZ"/>
    </w:rPr>
  </w:style>
  <w:style w:type="paragraph" w:customStyle="1" w:styleId="Nadpisrmskaslica">
    <w:name w:val="Nadpis rímska číslica"/>
    <w:basedOn w:val="Normal"/>
    <w:uiPriority w:val="99"/>
    <w:rsid w:val="00A22625"/>
    <w:pPr>
      <w:numPr>
        <w:numId w:val="8"/>
      </w:numPr>
      <w:spacing w:before="240" w:after="120"/>
      <w:ind w:left="357" w:hanging="357"/>
      <w:contextualSpacing/>
    </w:pPr>
    <w:rPr>
      <w:rFonts w:eastAsia="MS Mincho"/>
      <w:b/>
    </w:rPr>
  </w:style>
  <w:style w:type="paragraph" w:customStyle="1" w:styleId="slovanodsek2">
    <w:name w:val="Číslovaný odsek 2"/>
    <w:basedOn w:val="ListParagraph"/>
    <w:uiPriority w:val="99"/>
    <w:rsid w:val="00DD12DA"/>
    <w:pPr>
      <w:numPr>
        <w:numId w:val="7"/>
      </w:numPr>
      <w:spacing w:before="240" w:after="120"/>
    </w:pPr>
    <w:rPr>
      <w:rFonts w:eastAsia="MS Mincho"/>
    </w:rPr>
  </w:style>
  <w:style w:type="paragraph" w:styleId="ListParagraph">
    <w:name w:val="List Paragraph"/>
    <w:basedOn w:val="Normal"/>
    <w:uiPriority w:val="99"/>
    <w:qFormat/>
    <w:rsid w:val="00A22625"/>
    <w:pPr>
      <w:ind w:left="720"/>
      <w:contextualSpacing/>
    </w:pPr>
  </w:style>
  <w:style w:type="table" w:styleId="TableGrid">
    <w:name w:val="Table Grid"/>
    <w:basedOn w:val="TableNormal"/>
    <w:uiPriority w:val="99"/>
    <w:rsid w:val="00A226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4232F4"/>
    <w:pPr>
      <w:spacing w:line="240" w:lineRule="auto"/>
    </w:pPr>
    <w:rPr>
      <w:rFonts w:cs="Times New Roman"/>
      <w:sz w:val="18"/>
      <w:szCs w:val="18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32F4"/>
    <w:rPr>
      <w:rFonts w:ascii="Arial" w:hAnsi="Arial" w:cs="Times New Roman"/>
      <w:sz w:val="18"/>
      <w:lang w:val="sk-SK"/>
    </w:rPr>
  </w:style>
  <w:style w:type="character" w:styleId="FootnoteReference">
    <w:name w:val="footnote reference"/>
    <w:basedOn w:val="DefaultParagraphFont"/>
    <w:uiPriority w:val="99"/>
    <w:rsid w:val="004232F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30EC"/>
    <w:rPr>
      <w:rFonts w:ascii="Arial" w:hAnsi="Arial" w:cs="Times New Roman"/>
      <w:sz w:val="20"/>
      <w:lang w:val="sk-SK"/>
    </w:rPr>
  </w:style>
  <w:style w:type="paragraph" w:styleId="Footer">
    <w:name w:val="footer"/>
    <w:basedOn w:val="Normal"/>
    <w:link w:val="Footer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30EC"/>
    <w:rPr>
      <w:rFonts w:ascii="Arial" w:hAnsi="Arial" w:cs="Times New Roman"/>
      <w:sz w:val="20"/>
      <w:lang w:val="sk-SK"/>
    </w:rPr>
  </w:style>
  <w:style w:type="paragraph" w:customStyle="1" w:styleId="Nadpistabuky">
    <w:name w:val="Nadpis tabuľky"/>
    <w:basedOn w:val="Heading2"/>
    <w:uiPriority w:val="99"/>
    <w:rsid w:val="002702E1"/>
    <w:rPr>
      <w:rFonts w:ascii="Arial" w:hAnsi="Arial" w:cs="Arial"/>
      <w:b/>
      <w:color w:val="auto"/>
      <w:sz w:val="24"/>
      <w:szCs w:val="24"/>
    </w:rPr>
  </w:style>
  <w:style w:type="paragraph" w:styleId="NoSpacing">
    <w:name w:val="No Spacing"/>
    <w:link w:val="NoSpacingChar"/>
    <w:uiPriority w:val="99"/>
    <w:qFormat/>
    <w:rsid w:val="00D11101"/>
    <w:rPr>
      <w:rFonts w:eastAsia="Times New Roman"/>
      <w:lang w:val="en-US" w:eastAsia="zh-CN"/>
    </w:rPr>
  </w:style>
  <w:style w:type="character" w:customStyle="1" w:styleId="NoSpacingChar">
    <w:name w:val="No Spacing Char"/>
    <w:link w:val="NoSpacing"/>
    <w:uiPriority w:val="99"/>
    <w:locked/>
    <w:rsid w:val="00D11101"/>
    <w:rPr>
      <w:rFonts w:eastAsia="Times New Roman"/>
      <w:sz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rsid w:val="00D11101"/>
    <w:rPr>
      <w:rFonts w:cs="Times New Roman"/>
    </w:rPr>
  </w:style>
  <w:style w:type="character" w:customStyle="1" w:styleId="normaltextrun">
    <w:name w:val="normaltextrun"/>
    <w:uiPriority w:val="99"/>
    <w:rsid w:val="001C269A"/>
  </w:style>
  <w:style w:type="character" w:customStyle="1" w:styleId="eop">
    <w:name w:val="eop"/>
    <w:uiPriority w:val="99"/>
    <w:rsid w:val="001C2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85</Words>
  <Characters>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25</cp:revision>
  <cp:lastPrinted>2020-03-11T11:05:00Z</cp:lastPrinted>
  <dcterms:created xsi:type="dcterms:W3CDTF">2016-06-07T19:23:00Z</dcterms:created>
  <dcterms:modified xsi:type="dcterms:W3CDTF">2020-03-11T11:06:00Z</dcterms:modified>
</cp:coreProperties>
</file>