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8B" w:rsidRPr="00954388" w:rsidRDefault="00D9328B" w:rsidP="008253AE">
      <w:pPr>
        <w:tabs>
          <w:tab w:val="center" w:pos="4535"/>
        </w:tabs>
        <w:rPr>
          <w:rFonts w:ascii="Arial" w:hAnsi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6" type="#_x0000_t75" style="position:absolute;margin-left:3pt;margin-top:-.2pt;width:40.85pt;height:40.3pt;z-index:251658752;visibility:visible;mso-wrap-distance-left:0;mso-wrap-distance-right:0" filled="t">
            <v:imagedata r:id="rId5" o:title="" gain="1.25" blacklevel="-6554f" grayscale="t"/>
          </v:shape>
        </w:pict>
      </w:r>
      <w:r>
        <w:rPr>
          <w:noProof/>
        </w:rPr>
        <w:pict>
          <v:shape id="Obrázok 2" o:spid="_x0000_s1027" type="#_x0000_t75" alt="SGS_ISO 9001_TCL_LR" style="position:absolute;margin-left:412.1pt;margin-top:6.3pt;width:34.15pt;height:33.8pt;z-index:251656704;visibility:visible">
            <v:imagedata r:id="rId6" o:title=""/>
          </v:shape>
        </w:pict>
      </w:r>
      <w:r>
        <w:rPr>
          <w:noProof/>
        </w:rPr>
        <w:pict>
          <v:shape id="Obrázok 1" o:spid="_x0000_s1028" type="#_x0000_t75" alt="SGS_ISO 9001_TCL_LR" style="position:absolute;margin-left:446.25pt;margin-top:6.3pt;width:32.65pt;height:32.3pt;z-index:251657728;visibility:visible">
            <v:imagedata r:id="rId7" o:title=""/>
          </v:shape>
        </w:pict>
      </w:r>
      <w:r>
        <w:rPr>
          <w:rFonts w:ascii="Arial" w:hAnsi="Arial"/>
          <w:b/>
          <w:sz w:val="28"/>
          <w:szCs w:val="28"/>
        </w:rPr>
        <w:tab/>
      </w:r>
    </w:p>
    <w:p w:rsidR="00D9328B" w:rsidRDefault="00D9328B" w:rsidP="008253AE">
      <w:pPr>
        <w:pStyle w:val="Title"/>
        <w:spacing w:befor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Školský internát  Antona Garbana, Werferova 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Košice</w:t>
      </w:r>
    </w:p>
    <w:p w:rsidR="00D9328B" w:rsidRDefault="00D9328B"/>
    <w:p w:rsidR="00D9328B" w:rsidRDefault="00D9328B"/>
    <w:p w:rsidR="00D9328B" w:rsidRDefault="00D9328B" w:rsidP="00B22B62"/>
    <w:p w:rsidR="00D9328B" w:rsidRDefault="00D9328B" w:rsidP="001B11AB">
      <w:r>
        <w:tab/>
      </w:r>
      <w:r>
        <w:tab/>
      </w:r>
      <w:r>
        <w:tab/>
      </w:r>
      <w:r>
        <w:tab/>
      </w:r>
    </w:p>
    <w:p w:rsidR="00D9328B" w:rsidRDefault="00D9328B" w:rsidP="001B11AB"/>
    <w:p w:rsidR="00D9328B" w:rsidRDefault="00D9328B" w:rsidP="001B11AB">
      <w:r>
        <w:tab/>
      </w:r>
      <w:r>
        <w:tab/>
      </w:r>
      <w:r>
        <w:tab/>
      </w:r>
      <w:r>
        <w:tab/>
      </w:r>
    </w:p>
    <w:p w:rsidR="00D9328B" w:rsidRDefault="00D9328B" w:rsidP="001B11AB">
      <w:pPr>
        <w:rPr>
          <w:sz w:val="16"/>
          <w:szCs w:val="16"/>
        </w:rPr>
      </w:pPr>
    </w:p>
    <w:p w:rsidR="00D9328B" w:rsidRDefault="00D9328B" w:rsidP="001B11AB">
      <w:pPr>
        <w:rPr>
          <w:sz w:val="16"/>
          <w:szCs w:val="16"/>
        </w:rPr>
      </w:pPr>
    </w:p>
    <w:p w:rsidR="00D9328B" w:rsidRDefault="00D9328B" w:rsidP="001B11AB">
      <w:pPr>
        <w:rPr>
          <w:sz w:val="16"/>
          <w:szCs w:val="16"/>
        </w:rPr>
      </w:pPr>
    </w:p>
    <w:p w:rsidR="00D9328B" w:rsidRDefault="00D9328B" w:rsidP="0050768C">
      <w:r>
        <w:t>Váš list číslo/zo dňa</w:t>
      </w:r>
      <w:r>
        <w:tab/>
      </w:r>
      <w:r>
        <w:tab/>
        <w:t>Naša značka</w:t>
      </w:r>
      <w:r>
        <w:tab/>
      </w:r>
      <w:r>
        <w:tab/>
        <w:t>Vybavuje/linka</w:t>
      </w:r>
      <w:r>
        <w:tab/>
        <w:t>Košice</w:t>
      </w:r>
    </w:p>
    <w:p w:rsidR="00D9328B" w:rsidRDefault="00D9328B" w:rsidP="0050768C"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t xml:space="preserve">                       /2020</w:t>
      </w:r>
      <w:r>
        <w:tab/>
      </w:r>
      <w:r>
        <w:tab/>
        <w:t>Ing. Blicha</w:t>
      </w:r>
      <w:r>
        <w:tab/>
      </w:r>
      <w:r>
        <w:tab/>
        <w:t>01.12.2020</w:t>
      </w:r>
    </w:p>
    <w:p w:rsidR="00D9328B" w:rsidRDefault="00D9328B" w:rsidP="005076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055/6785702</w:t>
      </w:r>
    </w:p>
    <w:p w:rsidR="00D9328B" w:rsidRDefault="00D9328B" w:rsidP="0050768C">
      <w:pPr>
        <w:rPr>
          <w:sz w:val="16"/>
          <w:szCs w:val="16"/>
        </w:rPr>
      </w:pPr>
    </w:p>
    <w:p w:rsidR="00D9328B" w:rsidRDefault="00D9328B" w:rsidP="0050768C">
      <w:r>
        <w:t>Vec</w:t>
      </w:r>
    </w:p>
    <w:p w:rsidR="00D9328B" w:rsidRDefault="00D9328B" w:rsidP="0050768C">
      <w:pPr>
        <w:rPr>
          <w:b/>
        </w:rPr>
      </w:pPr>
      <w:r>
        <w:rPr>
          <w:b/>
        </w:rPr>
        <w:t>Oznámenie o zadávaní zákazky – vyžiadanie ponuky – prieskum trhu pre zabezpečenie stavebných prác s názvom: Oprava sociálnych zariadení na 1. krátkej chodbe</w:t>
      </w:r>
    </w:p>
    <w:p w:rsidR="00D9328B" w:rsidRDefault="00D9328B" w:rsidP="0050768C">
      <w:r>
        <w:rPr>
          <w:b/>
        </w:rPr>
        <w:t xml:space="preserve"> </w:t>
      </w:r>
      <w:r>
        <w:t xml:space="preserve"> </w:t>
      </w:r>
    </w:p>
    <w:p w:rsidR="00D9328B" w:rsidRDefault="00D9328B" w:rsidP="0050768C">
      <w:pPr>
        <w:jc w:val="both"/>
      </w:pPr>
      <w:r>
        <w:tab/>
        <w:t>Dovoľujeme si Vás týmto požiadať o cenovú ponuku – informáciu o cene na predmet zákazky s názvom:</w:t>
      </w:r>
      <w:r>
        <w:rPr>
          <w:b/>
        </w:rPr>
        <w:t xml:space="preserve"> Oprava sociálnych zariadení na 1. krátkej chodbe</w:t>
      </w:r>
      <w:r>
        <w:t>, ktorú mienime zadať. Pri zadávaní predmetnej zákazky postupujeme v súlade s § 117 zákona č.343/2015 Z.z. o verejnom obstarávaní a o zmene a doplnení niektorých zákonov.</w:t>
      </w:r>
    </w:p>
    <w:p w:rsidR="00D9328B" w:rsidRDefault="00D9328B" w:rsidP="0050768C"/>
    <w:p w:rsidR="00D9328B" w:rsidRDefault="00D9328B" w:rsidP="0050768C">
      <w:r>
        <w:tab/>
        <w:t>V prílohe Vám zasielame výzvu na predloženie ponuky a ďalšie doklady a dokumenty požadované v uvedenej výzve.</w:t>
      </w:r>
    </w:p>
    <w:p w:rsidR="00D9328B" w:rsidRDefault="00D9328B" w:rsidP="0050768C"/>
    <w:p w:rsidR="00D9328B" w:rsidRDefault="00D9328B" w:rsidP="0050768C">
      <w:r>
        <w:tab/>
        <w:t>Veríme, že sa verejného obstarávania zúčastnite a predložíte akceptovateľnú ponuku na požadovaný predmet zákazky v súlade s touto výzvou.</w:t>
      </w:r>
    </w:p>
    <w:p w:rsidR="00D9328B" w:rsidRDefault="00D9328B" w:rsidP="0050768C"/>
    <w:p w:rsidR="00D9328B" w:rsidRDefault="00D9328B" w:rsidP="0050768C">
      <w:r>
        <w:tab/>
      </w:r>
      <w:r>
        <w:tab/>
        <w:t>S pozdravom</w:t>
      </w:r>
    </w:p>
    <w:p w:rsidR="00D9328B" w:rsidRDefault="00D9328B" w:rsidP="0050768C"/>
    <w:p w:rsidR="00D9328B" w:rsidRDefault="00D9328B" w:rsidP="0050768C"/>
    <w:p w:rsidR="00D9328B" w:rsidRDefault="00D9328B" w:rsidP="0050768C"/>
    <w:p w:rsidR="00D9328B" w:rsidRDefault="00D9328B" w:rsidP="0050768C"/>
    <w:p w:rsidR="00D9328B" w:rsidRDefault="00D9328B" w:rsidP="0050768C"/>
    <w:p w:rsidR="00D9328B" w:rsidRDefault="00D9328B" w:rsidP="00507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Katarína Takácsová</w:t>
      </w:r>
    </w:p>
    <w:p w:rsidR="00D9328B" w:rsidRDefault="00D9328B" w:rsidP="00507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riaditeľka ŠI AG</w:t>
      </w:r>
    </w:p>
    <w:p w:rsidR="00D9328B" w:rsidRDefault="00D9328B" w:rsidP="0050768C"/>
    <w:p w:rsidR="00D9328B" w:rsidRDefault="00D9328B" w:rsidP="0050768C">
      <w:pPr>
        <w:rPr>
          <w:u w:val="single"/>
        </w:rPr>
      </w:pPr>
      <w:r>
        <w:rPr>
          <w:u w:val="single"/>
        </w:rPr>
        <w:t>Príloha:</w:t>
      </w:r>
    </w:p>
    <w:p w:rsidR="00D9328B" w:rsidRDefault="00D9328B" w:rsidP="0050768C">
      <w:r>
        <w:t>Výzva na predloženie ponuky</w:t>
      </w:r>
    </w:p>
    <w:p w:rsidR="00D9328B" w:rsidRDefault="00D9328B" w:rsidP="0050768C">
      <w:r>
        <w:t>Opis a špecifikácia PZ</w:t>
      </w:r>
    </w:p>
    <w:p w:rsidR="00D9328B" w:rsidRDefault="00D9328B" w:rsidP="0050768C">
      <w:r>
        <w:t>Návrh zmluvy o dielo</w:t>
      </w:r>
    </w:p>
    <w:p w:rsidR="00D9328B" w:rsidRDefault="00D9328B" w:rsidP="0050768C">
      <w:r>
        <w:t>Čestné vyhlásenie</w:t>
      </w:r>
    </w:p>
    <w:p w:rsidR="00D9328B" w:rsidRDefault="00D9328B" w:rsidP="0050768C">
      <w:r>
        <w:t xml:space="preserve">Výkaz výmer - zoznam položiek </w:t>
      </w:r>
    </w:p>
    <w:p w:rsidR="00D9328B" w:rsidRDefault="00D9328B" w:rsidP="0050768C">
      <w:r>
        <w:t>Formulár ponuka</w:t>
      </w:r>
    </w:p>
    <w:p w:rsidR="00D9328B" w:rsidRDefault="00D9328B" w:rsidP="0050768C">
      <w:r>
        <w:t>Vyhlásenie uchádzača/záujemcu</w:t>
      </w:r>
    </w:p>
    <w:p w:rsidR="00D9328B" w:rsidRDefault="00D9328B" w:rsidP="0050768C">
      <w:r>
        <w:t>Čestné vyhlásenie ,,Konflikt záujmov“</w:t>
      </w:r>
    </w:p>
    <w:p w:rsidR="00D9328B" w:rsidRDefault="00D9328B" w:rsidP="00B22B62"/>
    <w:p w:rsidR="00D9328B" w:rsidRDefault="00D9328B" w:rsidP="00AE12F7"/>
    <w:p w:rsidR="00D9328B" w:rsidRPr="00696D9E" w:rsidRDefault="00D9328B" w:rsidP="00AE12F7"/>
    <w:sectPr w:rsidR="00D9328B" w:rsidRPr="00696D9E" w:rsidSect="00EA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B1A"/>
    <w:multiLevelType w:val="hybridMultilevel"/>
    <w:tmpl w:val="0D04D25C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CC650F3"/>
    <w:multiLevelType w:val="hybridMultilevel"/>
    <w:tmpl w:val="DE588C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660C53"/>
    <w:multiLevelType w:val="hybridMultilevel"/>
    <w:tmpl w:val="108ADF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FEC"/>
    <w:rsid w:val="000531BB"/>
    <w:rsid w:val="000C2F8F"/>
    <w:rsid w:val="000E3B5E"/>
    <w:rsid w:val="00136A36"/>
    <w:rsid w:val="00137754"/>
    <w:rsid w:val="001747AF"/>
    <w:rsid w:val="001952A6"/>
    <w:rsid w:val="001B11AB"/>
    <w:rsid w:val="001C0368"/>
    <w:rsid w:val="001E2F42"/>
    <w:rsid w:val="0022027F"/>
    <w:rsid w:val="00252FD1"/>
    <w:rsid w:val="002A6004"/>
    <w:rsid w:val="002A6651"/>
    <w:rsid w:val="003D5BB9"/>
    <w:rsid w:val="004252E6"/>
    <w:rsid w:val="004541E3"/>
    <w:rsid w:val="004B3B09"/>
    <w:rsid w:val="004C7F72"/>
    <w:rsid w:val="004E0D66"/>
    <w:rsid w:val="0050768C"/>
    <w:rsid w:val="00531DED"/>
    <w:rsid w:val="00655AD7"/>
    <w:rsid w:val="006710AA"/>
    <w:rsid w:val="00682BB6"/>
    <w:rsid w:val="00696D9E"/>
    <w:rsid w:val="006A1C45"/>
    <w:rsid w:val="006C1582"/>
    <w:rsid w:val="006F6E59"/>
    <w:rsid w:val="006F7964"/>
    <w:rsid w:val="00736478"/>
    <w:rsid w:val="00761500"/>
    <w:rsid w:val="00775CFC"/>
    <w:rsid w:val="008253AE"/>
    <w:rsid w:val="00827987"/>
    <w:rsid w:val="0086314E"/>
    <w:rsid w:val="008932F3"/>
    <w:rsid w:val="008977DB"/>
    <w:rsid w:val="00897C29"/>
    <w:rsid w:val="008F62B1"/>
    <w:rsid w:val="00950E72"/>
    <w:rsid w:val="009512DF"/>
    <w:rsid w:val="00954388"/>
    <w:rsid w:val="009D015E"/>
    <w:rsid w:val="009E1D06"/>
    <w:rsid w:val="00A12467"/>
    <w:rsid w:val="00A2162C"/>
    <w:rsid w:val="00A9206A"/>
    <w:rsid w:val="00AD1E9F"/>
    <w:rsid w:val="00AE12F7"/>
    <w:rsid w:val="00AE2354"/>
    <w:rsid w:val="00B22B62"/>
    <w:rsid w:val="00B6774C"/>
    <w:rsid w:val="00BA48C7"/>
    <w:rsid w:val="00BB4198"/>
    <w:rsid w:val="00C72DD9"/>
    <w:rsid w:val="00D32BB5"/>
    <w:rsid w:val="00D73FEC"/>
    <w:rsid w:val="00D81F85"/>
    <w:rsid w:val="00D91CC0"/>
    <w:rsid w:val="00D9328B"/>
    <w:rsid w:val="00E06CF5"/>
    <w:rsid w:val="00E12B95"/>
    <w:rsid w:val="00EA3D35"/>
    <w:rsid w:val="00EE1049"/>
    <w:rsid w:val="00F32971"/>
    <w:rsid w:val="00F41215"/>
    <w:rsid w:val="00F51759"/>
    <w:rsid w:val="00F70BED"/>
    <w:rsid w:val="00FF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41215"/>
    <w:pPr>
      <w:keepNext/>
      <w:jc w:val="center"/>
      <w:outlineLvl w:val="0"/>
    </w:pPr>
    <w:rPr>
      <w:rFonts w:eastAsia="Arial Unicode MS"/>
      <w:b/>
      <w:sz w:val="32"/>
      <w:szCs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987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8253AE"/>
    <w:pPr>
      <w:suppressAutoHyphens/>
      <w:spacing w:before="240" w:after="60"/>
      <w:jc w:val="center"/>
    </w:pPr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253AE"/>
    <w:rPr>
      <w:rFonts w:ascii="Cambria" w:hAnsi="Cambria" w:cs="Calibri"/>
      <w:b/>
      <w:bCs/>
      <w:kern w:val="1"/>
      <w:sz w:val="32"/>
      <w:szCs w:val="32"/>
      <w:lang w:eastAsia="ar-SA" w:bidi="ar-SA"/>
    </w:rPr>
  </w:style>
  <w:style w:type="table" w:styleId="TableGrid">
    <w:name w:val="Table Grid"/>
    <w:basedOn w:val="TableNormal"/>
    <w:uiPriority w:val="99"/>
    <w:locked/>
    <w:rsid w:val="00F4121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B22B62"/>
    <w:pPr>
      <w:ind w:left="-180"/>
    </w:pPr>
    <w:rPr>
      <w:rFonts w:eastAsia="Calibri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2BB5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2018-09-26T06:50:00Z</cp:lastPrinted>
  <dcterms:created xsi:type="dcterms:W3CDTF">2013-10-24T09:39:00Z</dcterms:created>
  <dcterms:modified xsi:type="dcterms:W3CDTF">2020-12-01T10:16:00Z</dcterms:modified>
</cp:coreProperties>
</file>